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4EB99AB6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</w:t>
      </w: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251E3156" w:rsidR="00CC109B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65C6929F" w14:textId="5C89E8AB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</w:pP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С </w:t>
      </w:r>
      <w:r w:rsidR="00877CA4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0</w:t>
      </w:r>
      <w:r w:rsidR="0037107E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1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по </w:t>
      </w:r>
      <w:r w:rsidR="00DC6D97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20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2F0B4A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сентября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202</w:t>
      </w:r>
      <w:r w:rsidR="00FE4408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года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компания объявляет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акцию</w:t>
      </w:r>
      <w:r w:rsidR="00D23CD7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</w:t>
      </w:r>
      <w:r w:rsidR="00B77FA3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в</w:t>
      </w:r>
      <w:r w:rsidR="00D23CD7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Московско</w:t>
      </w:r>
      <w:r w:rsidR="00B77FA3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м</w:t>
      </w:r>
      <w:r w:rsidR="00D23CD7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представительств</w:t>
      </w:r>
      <w:r w:rsidR="00B77FA3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е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!</w:t>
      </w:r>
    </w:p>
    <w:p w14:paraId="448DF8B6" w14:textId="2072BDEC" w:rsidR="00B05A29" w:rsidRDefault="00576C8C" w:rsidP="002F0B4A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2F0B4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</w:t>
      </w:r>
      <w:r w:rsidR="002F0B4A" w:rsidRPr="002F0B4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может преобрести ниже перечисленные </w:t>
      </w:r>
      <w:r w:rsidR="00D23CD7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наборы и получить подарок</w:t>
      </w:r>
      <w:r w:rsidR="002F0B4A" w:rsidRPr="002F0B4A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:</w:t>
      </w:r>
    </w:p>
    <w:p w14:paraId="0F8D1B4E" w14:textId="77777777" w:rsidR="00683BF8" w:rsidRPr="002F0B4A" w:rsidRDefault="00683BF8" w:rsidP="002F0B4A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             </w:t>
      </w:r>
    </w:p>
    <w:tbl>
      <w:tblPr>
        <w:tblW w:w="5440" w:type="dxa"/>
        <w:tblInd w:w="2370" w:type="dxa"/>
        <w:tblLook w:val="04A0" w:firstRow="1" w:lastRow="0" w:firstColumn="1" w:lastColumn="0" w:noHBand="0" w:noVBand="1"/>
      </w:tblPr>
      <w:tblGrid>
        <w:gridCol w:w="960"/>
        <w:gridCol w:w="4480"/>
      </w:tblGrid>
      <w:tr w:rsidR="00683BF8" w:rsidRPr="00683BF8" w14:paraId="36380222" w14:textId="77777777" w:rsidTr="00683BF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434C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405001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8AC9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Бальзам для век</w:t>
            </w:r>
          </w:p>
        </w:tc>
      </w:tr>
      <w:tr w:rsidR="00683BF8" w:rsidRPr="00683BF8" w14:paraId="6D363EFB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A646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404001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8FB2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Динамический увлажняющий крем (50 мл.)</w:t>
            </w:r>
          </w:p>
        </w:tc>
      </w:tr>
      <w:tr w:rsidR="00683BF8" w:rsidRPr="00683BF8" w14:paraId="2C1F2D0F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08A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606001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A8F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 xml:space="preserve">ARD </w:t>
            </w:r>
          </w:p>
        </w:tc>
      </w:tr>
      <w:tr w:rsidR="00683BF8" w:rsidRPr="00683BF8" w14:paraId="7976C37E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943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DBF" w14:textId="3ED7116A" w:rsidR="00683BF8" w:rsidRPr="00683BF8" w:rsidRDefault="00CB18B5" w:rsidP="00683BF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 xml:space="preserve">Подарок 3 блистера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DND</w:t>
            </w:r>
            <w:r w:rsidR="00683BF8" w:rsidRPr="00683B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!</w:t>
            </w:r>
          </w:p>
        </w:tc>
      </w:tr>
      <w:tr w:rsidR="00683BF8" w:rsidRPr="00683BF8" w14:paraId="0A6A9082" w14:textId="77777777" w:rsidTr="00683BF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A352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405001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6605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Бальзам для век</w:t>
            </w:r>
          </w:p>
        </w:tc>
      </w:tr>
      <w:tr w:rsidR="00683BF8" w:rsidRPr="00683BF8" w14:paraId="7198F339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71AA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404001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6792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Динамический увлажняющий крем (50 мл.)</w:t>
            </w:r>
          </w:p>
        </w:tc>
      </w:tr>
      <w:tr w:rsidR="00683BF8" w:rsidRPr="00DC6D97" w14:paraId="42B7B7AB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D1D6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409001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C999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Гало масло ШИ для тела</w:t>
            </w:r>
          </w:p>
        </w:tc>
      </w:tr>
      <w:tr w:rsidR="00683BF8" w:rsidRPr="00683BF8" w14:paraId="36E9D18B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0BB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5F5" w14:textId="52EC1A38" w:rsidR="00683BF8" w:rsidRPr="00683BF8" w:rsidRDefault="00CB18B5" w:rsidP="00683BF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>Подарок Гало Имунсин</w:t>
            </w:r>
            <w:r w:rsidR="00683BF8" w:rsidRPr="00683B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!</w:t>
            </w:r>
          </w:p>
        </w:tc>
      </w:tr>
      <w:tr w:rsidR="00683BF8" w:rsidRPr="00683BF8" w14:paraId="1C85D403" w14:textId="77777777" w:rsidTr="00683BF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9DA8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406001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1FE8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Грязь для лица</w:t>
            </w:r>
          </w:p>
        </w:tc>
      </w:tr>
      <w:tr w:rsidR="00683BF8" w:rsidRPr="00683BF8" w14:paraId="3C0D05B9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2A91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415001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CE59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Гало Арома помада</w:t>
            </w:r>
          </w:p>
        </w:tc>
      </w:tr>
      <w:tr w:rsidR="00683BF8" w:rsidRPr="00683BF8" w14:paraId="41BAD93E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86E" w14:textId="77777777" w:rsidR="00683BF8" w:rsidRPr="00683BF8" w:rsidRDefault="00683BF8" w:rsidP="00683B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he-IL"/>
              </w:rPr>
            </w:pPr>
            <w:r w:rsidRPr="00683B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bidi="he-IL"/>
              </w:rPr>
              <w:t>461001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6613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Шампунь для повседневного использования</w:t>
            </w:r>
          </w:p>
        </w:tc>
      </w:tr>
      <w:tr w:rsidR="00683BF8" w:rsidRPr="00683BF8" w14:paraId="5D08B565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08E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A0B" w14:textId="6E534158" w:rsidR="00683BF8" w:rsidRPr="00683BF8" w:rsidRDefault="00CB18B5" w:rsidP="00683BF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>Подарок Гало Шоко</w:t>
            </w:r>
            <w:r w:rsidR="00220C0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>син</w:t>
            </w:r>
            <w:r w:rsidR="00683BF8" w:rsidRPr="00683B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!</w:t>
            </w:r>
          </w:p>
        </w:tc>
      </w:tr>
      <w:tr w:rsidR="00683BF8" w:rsidRPr="00DC6D97" w14:paraId="26AE331F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D5E2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203001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120D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"РАВСИН" Гало (капсулы массой 720 мг.)</w:t>
            </w:r>
          </w:p>
        </w:tc>
      </w:tr>
      <w:tr w:rsidR="00683BF8" w:rsidRPr="00DC6D97" w14:paraId="4BE53C81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0129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204001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2DA8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"ОКСИН" Гало (капсулы массой 450 мг.)</w:t>
            </w:r>
          </w:p>
        </w:tc>
      </w:tr>
      <w:tr w:rsidR="00683BF8" w:rsidRPr="00DC6D97" w14:paraId="68A7733F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FCBA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230001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3992" w14:textId="0AFEC3BC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Чай "ГОНСИН" Гало (фильтр-пакеты)</w:t>
            </w:r>
          </w:p>
        </w:tc>
      </w:tr>
      <w:tr w:rsidR="00683BF8" w:rsidRPr="00683BF8" w14:paraId="07B74C46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696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E9D" w14:textId="00EF919D" w:rsidR="00683BF8" w:rsidRPr="00683BF8" w:rsidRDefault="00220C03" w:rsidP="00683BF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 xml:space="preserve">Подарок </w:t>
            </w:r>
            <w:r w:rsidRPr="00220C0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>Гало Арома помада</w:t>
            </w:r>
            <w:r w:rsidR="00683BF8" w:rsidRPr="00683B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!</w:t>
            </w:r>
          </w:p>
        </w:tc>
      </w:tr>
      <w:tr w:rsidR="00683BF8" w:rsidRPr="00DC6D97" w14:paraId="04372C94" w14:textId="77777777" w:rsidTr="00683BF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C7BD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204001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5AE0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"ОКСИН" Гало (капсулы массой 450 мг.)</w:t>
            </w:r>
          </w:p>
        </w:tc>
      </w:tr>
      <w:tr w:rsidR="00683BF8" w:rsidRPr="00DC6D97" w14:paraId="4684FF3E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DE24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205101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E3A6" w14:textId="77777777" w:rsidR="00683BF8" w:rsidRPr="00D23CD7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</w:pPr>
            <w:r w:rsidRPr="00D23C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bidi="he-IL"/>
              </w:rPr>
              <w:t>"ФАЗА-9" Гало (капсулы массой 450 мг.)</w:t>
            </w:r>
          </w:p>
        </w:tc>
      </w:tr>
      <w:tr w:rsidR="00683BF8" w:rsidRPr="00683BF8" w14:paraId="7194EAB9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C03E" w14:textId="77777777" w:rsidR="00683BF8" w:rsidRPr="00683BF8" w:rsidRDefault="00683BF8" w:rsidP="0068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216001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0FC0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683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  <w:t>"ИМУНСИН" Гало (бутылка 125 мл.)</w:t>
            </w:r>
          </w:p>
        </w:tc>
      </w:tr>
      <w:tr w:rsidR="00683BF8" w:rsidRPr="00683BF8" w14:paraId="1080A47F" w14:textId="77777777" w:rsidTr="00683B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153" w14:textId="77777777" w:rsidR="00683BF8" w:rsidRPr="00683BF8" w:rsidRDefault="00683BF8" w:rsidP="00683BF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2C0" w14:textId="2CDA94EC" w:rsidR="00683BF8" w:rsidRPr="00683BF8" w:rsidRDefault="00220C03" w:rsidP="00683BF8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 xml:space="preserve">Подарок </w:t>
            </w:r>
            <w:r w:rsidRPr="00220C0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ru-RU" w:bidi="he-IL"/>
              </w:rPr>
              <w:t>Гало Арома помада</w:t>
            </w:r>
            <w:r w:rsidR="00683BF8" w:rsidRPr="00683B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bidi="he-IL"/>
              </w:rPr>
              <w:t>!</w:t>
            </w:r>
          </w:p>
        </w:tc>
      </w:tr>
    </w:tbl>
    <w:p w14:paraId="143C3AEB" w14:textId="6C8A452F" w:rsidR="002F0B4A" w:rsidRPr="002F0B4A" w:rsidRDefault="002F0B4A" w:rsidP="002F0B4A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</w:p>
    <w:p w14:paraId="47399F3F" w14:textId="12998D37" w:rsidR="002F0B4A" w:rsidRDefault="00BA2248" w:rsidP="00926C1D">
      <w:pPr>
        <w:pStyle w:val="2"/>
        <w:jc w:val="left"/>
        <w:rPr>
          <w:noProof/>
        </w:rPr>
      </w:pPr>
      <w:r w:rsidRPr="00836A75">
        <w:rPr>
          <w:b w:val="0"/>
          <w:bCs w:val="0"/>
          <w:i/>
          <w:iCs/>
          <w:color w:val="003399"/>
          <w:sz w:val="24"/>
          <w:szCs w:val="24"/>
        </w:rPr>
        <w:t>Примечание: мероприятие действительно до окончания запасов на складе.</w:t>
      </w:r>
    </w:p>
    <w:p w14:paraId="59F25DD3" w14:textId="77777777" w:rsidR="002F0B4A" w:rsidRDefault="002F0B4A" w:rsidP="0042395B">
      <w:pPr>
        <w:rPr>
          <w:noProof/>
          <w:lang w:val="ru-RU"/>
        </w:rPr>
      </w:pPr>
    </w:p>
    <w:p w14:paraId="3511D887" w14:textId="13BC36C1" w:rsidR="00CC109B" w:rsidRPr="00B4100A" w:rsidRDefault="00CC109B" w:rsidP="0042395B">
      <w:pPr>
        <w:rPr>
          <w:lang w:val="ru-RU"/>
        </w:rPr>
      </w:pPr>
    </w:p>
    <w:sectPr w:rsidR="00CC109B" w:rsidRPr="00B4100A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0CB" w14:textId="77777777" w:rsidR="00A76440" w:rsidRDefault="00A76440" w:rsidP="007652CE">
      <w:r>
        <w:separator/>
      </w:r>
    </w:p>
  </w:endnote>
  <w:endnote w:type="continuationSeparator" w:id="0">
    <w:p w14:paraId="3F0B2645" w14:textId="77777777" w:rsidR="00A76440" w:rsidRDefault="00A76440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3AAC" w14:textId="77777777" w:rsidR="00A76440" w:rsidRDefault="00A76440" w:rsidP="007652CE">
      <w:r>
        <w:separator/>
      </w:r>
    </w:p>
  </w:footnote>
  <w:footnote w:type="continuationSeparator" w:id="0">
    <w:p w14:paraId="2948A971" w14:textId="77777777" w:rsidR="00A76440" w:rsidRDefault="00A76440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24"/>
    <w:multiLevelType w:val="hybridMultilevel"/>
    <w:tmpl w:val="51720B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9585332">
    <w:abstractNumId w:val="3"/>
  </w:num>
  <w:num w:numId="2" w16cid:durableId="1594587923">
    <w:abstractNumId w:val="6"/>
  </w:num>
  <w:num w:numId="3" w16cid:durableId="1991130923">
    <w:abstractNumId w:val="5"/>
  </w:num>
  <w:num w:numId="4" w16cid:durableId="1264804345">
    <w:abstractNumId w:val="1"/>
  </w:num>
  <w:num w:numId="5" w16cid:durableId="738745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2576219">
    <w:abstractNumId w:val="4"/>
  </w:num>
  <w:num w:numId="7" w16cid:durableId="1723627506">
    <w:abstractNumId w:val="9"/>
  </w:num>
  <w:num w:numId="8" w16cid:durableId="865674256">
    <w:abstractNumId w:val="2"/>
  </w:num>
  <w:num w:numId="9" w16cid:durableId="1319189310">
    <w:abstractNumId w:val="12"/>
  </w:num>
  <w:num w:numId="10" w16cid:durableId="1590383381">
    <w:abstractNumId w:val="0"/>
  </w:num>
  <w:num w:numId="11" w16cid:durableId="162211503">
    <w:abstractNumId w:val="10"/>
  </w:num>
  <w:num w:numId="12" w16cid:durableId="822235092">
    <w:abstractNumId w:val="8"/>
  </w:num>
  <w:num w:numId="13" w16cid:durableId="1612933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430839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8826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138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E301B"/>
    <w:rsid w:val="000F4F59"/>
    <w:rsid w:val="000F6A17"/>
    <w:rsid w:val="001132BD"/>
    <w:rsid w:val="00134BFC"/>
    <w:rsid w:val="00142854"/>
    <w:rsid w:val="00166B2C"/>
    <w:rsid w:val="00167B4D"/>
    <w:rsid w:val="001F0E27"/>
    <w:rsid w:val="001F2B24"/>
    <w:rsid w:val="00220C03"/>
    <w:rsid w:val="00223467"/>
    <w:rsid w:val="00225C80"/>
    <w:rsid w:val="002264D0"/>
    <w:rsid w:val="00232BBF"/>
    <w:rsid w:val="002462EB"/>
    <w:rsid w:val="00261642"/>
    <w:rsid w:val="0027546A"/>
    <w:rsid w:val="00285905"/>
    <w:rsid w:val="002A6675"/>
    <w:rsid w:val="002B01D4"/>
    <w:rsid w:val="002D036C"/>
    <w:rsid w:val="002D2411"/>
    <w:rsid w:val="002D2D40"/>
    <w:rsid w:val="002F0B4A"/>
    <w:rsid w:val="003005A2"/>
    <w:rsid w:val="00303A73"/>
    <w:rsid w:val="00320F63"/>
    <w:rsid w:val="003320A0"/>
    <w:rsid w:val="00344CA0"/>
    <w:rsid w:val="00361E5F"/>
    <w:rsid w:val="0037107E"/>
    <w:rsid w:val="0037247D"/>
    <w:rsid w:val="00377135"/>
    <w:rsid w:val="003866F8"/>
    <w:rsid w:val="003A46D7"/>
    <w:rsid w:val="003C3604"/>
    <w:rsid w:val="003D69FE"/>
    <w:rsid w:val="003E069B"/>
    <w:rsid w:val="003F238B"/>
    <w:rsid w:val="003F789F"/>
    <w:rsid w:val="00400FF0"/>
    <w:rsid w:val="00411A0F"/>
    <w:rsid w:val="00420F17"/>
    <w:rsid w:val="0042395B"/>
    <w:rsid w:val="004338BE"/>
    <w:rsid w:val="004430AA"/>
    <w:rsid w:val="0046123D"/>
    <w:rsid w:val="00461299"/>
    <w:rsid w:val="004734D7"/>
    <w:rsid w:val="00475C83"/>
    <w:rsid w:val="004773E9"/>
    <w:rsid w:val="004925C5"/>
    <w:rsid w:val="00492630"/>
    <w:rsid w:val="004A087E"/>
    <w:rsid w:val="004A247A"/>
    <w:rsid w:val="004A3DF4"/>
    <w:rsid w:val="004A619F"/>
    <w:rsid w:val="004A693C"/>
    <w:rsid w:val="004B5433"/>
    <w:rsid w:val="004C5B79"/>
    <w:rsid w:val="004E21B7"/>
    <w:rsid w:val="00523041"/>
    <w:rsid w:val="00555B62"/>
    <w:rsid w:val="00576C8C"/>
    <w:rsid w:val="00577A48"/>
    <w:rsid w:val="00593C5F"/>
    <w:rsid w:val="00595BA5"/>
    <w:rsid w:val="005D65ED"/>
    <w:rsid w:val="005E36EC"/>
    <w:rsid w:val="00636F69"/>
    <w:rsid w:val="006548D0"/>
    <w:rsid w:val="00683BF8"/>
    <w:rsid w:val="006A4250"/>
    <w:rsid w:val="006D3915"/>
    <w:rsid w:val="006E0A19"/>
    <w:rsid w:val="006E17CC"/>
    <w:rsid w:val="00701C3C"/>
    <w:rsid w:val="0072718E"/>
    <w:rsid w:val="007564EB"/>
    <w:rsid w:val="007652CE"/>
    <w:rsid w:val="007804F4"/>
    <w:rsid w:val="00790851"/>
    <w:rsid w:val="007E70A7"/>
    <w:rsid w:val="007F1357"/>
    <w:rsid w:val="007F2AF4"/>
    <w:rsid w:val="007F7F60"/>
    <w:rsid w:val="008275E6"/>
    <w:rsid w:val="00846905"/>
    <w:rsid w:val="008535CC"/>
    <w:rsid w:val="00877CA4"/>
    <w:rsid w:val="008A1FA2"/>
    <w:rsid w:val="008B2766"/>
    <w:rsid w:val="008E066A"/>
    <w:rsid w:val="008F2CC9"/>
    <w:rsid w:val="008F4656"/>
    <w:rsid w:val="008F56AC"/>
    <w:rsid w:val="00901AC1"/>
    <w:rsid w:val="00902615"/>
    <w:rsid w:val="00912D82"/>
    <w:rsid w:val="00923112"/>
    <w:rsid w:val="009257CF"/>
    <w:rsid w:val="00926C1D"/>
    <w:rsid w:val="009340F5"/>
    <w:rsid w:val="00935B1F"/>
    <w:rsid w:val="00936670"/>
    <w:rsid w:val="0095377F"/>
    <w:rsid w:val="00956104"/>
    <w:rsid w:val="00977225"/>
    <w:rsid w:val="00980227"/>
    <w:rsid w:val="00981044"/>
    <w:rsid w:val="009847A9"/>
    <w:rsid w:val="009A0208"/>
    <w:rsid w:val="009B27DE"/>
    <w:rsid w:val="009B29B9"/>
    <w:rsid w:val="009D2CA0"/>
    <w:rsid w:val="009F1E42"/>
    <w:rsid w:val="009F343F"/>
    <w:rsid w:val="00A1225A"/>
    <w:rsid w:val="00A13575"/>
    <w:rsid w:val="00A32A43"/>
    <w:rsid w:val="00A35C1D"/>
    <w:rsid w:val="00A6075B"/>
    <w:rsid w:val="00A65685"/>
    <w:rsid w:val="00A74BA0"/>
    <w:rsid w:val="00A76440"/>
    <w:rsid w:val="00A86599"/>
    <w:rsid w:val="00A90C57"/>
    <w:rsid w:val="00AB0FD7"/>
    <w:rsid w:val="00AB3374"/>
    <w:rsid w:val="00AF46A3"/>
    <w:rsid w:val="00B05A29"/>
    <w:rsid w:val="00B12567"/>
    <w:rsid w:val="00B31B28"/>
    <w:rsid w:val="00B4100A"/>
    <w:rsid w:val="00B47179"/>
    <w:rsid w:val="00B52CA0"/>
    <w:rsid w:val="00B6208D"/>
    <w:rsid w:val="00B653A8"/>
    <w:rsid w:val="00B77FA3"/>
    <w:rsid w:val="00BA2248"/>
    <w:rsid w:val="00BA5B18"/>
    <w:rsid w:val="00BB1CF2"/>
    <w:rsid w:val="00BD3B87"/>
    <w:rsid w:val="00BF0301"/>
    <w:rsid w:val="00BF6445"/>
    <w:rsid w:val="00C06C77"/>
    <w:rsid w:val="00C15D86"/>
    <w:rsid w:val="00C46F8E"/>
    <w:rsid w:val="00C55386"/>
    <w:rsid w:val="00C6445B"/>
    <w:rsid w:val="00C81F78"/>
    <w:rsid w:val="00C840EC"/>
    <w:rsid w:val="00C96445"/>
    <w:rsid w:val="00CA3B09"/>
    <w:rsid w:val="00CB114F"/>
    <w:rsid w:val="00CB18B5"/>
    <w:rsid w:val="00CB3307"/>
    <w:rsid w:val="00CB55A8"/>
    <w:rsid w:val="00CC109B"/>
    <w:rsid w:val="00D23CD7"/>
    <w:rsid w:val="00D3594B"/>
    <w:rsid w:val="00D4065C"/>
    <w:rsid w:val="00D60B14"/>
    <w:rsid w:val="00D61C7B"/>
    <w:rsid w:val="00D928B9"/>
    <w:rsid w:val="00DA2A27"/>
    <w:rsid w:val="00DB7E39"/>
    <w:rsid w:val="00DC6D97"/>
    <w:rsid w:val="00DD3431"/>
    <w:rsid w:val="00DD3C3C"/>
    <w:rsid w:val="00DD4291"/>
    <w:rsid w:val="00DD688B"/>
    <w:rsid w:val="00DE1EEC"/>
    <w:rsid w:val="00DF7484"/>
    <w:rsid w:val="00E000E7"/>
    <w:rsid w:val="00E024C8"/>
    <w:rsid w:val="00E06514"/>
    <w:rsid w:val="00E27136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B6C1F"/>
    <w:rsid w:val="00EB7B87"/>
    <w:rsid w:val="00EC02DC"/>
    <w:rsid w:val="00F06A1F"/>
    <w:rsid w:val="00F16982"/>
    <w:rsid w:val="00F45078"/>
    <w:rsid w:val="00F5512B"/>
    <w:rsid w:val="00FB72AF"/>
    <w:rsid w:val="00FC6576"/>
    <w:rsid w:val="00FE4408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5</cp:revision>
  <cp:lastPrinted>2020-04-02T11:00:00Z</cp:lastPrinted>
  <dcterms:created xsi:type="dcterms:W3CDTF">2022-08-30T10:33:00Z</dcterms:created>
  <dcterms:modified xsi:type="dcterms:W3CDTF">2022-08-30T15:28:00Z</dcterms:modified>
</cp:coreProperties>
</file>