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20CA" w14:textId="77777777" w:rsidR="008255AA" w:rsidRPr="008255AA" w:rsidRDefault="008255AA" w:rsidP="008255AA">
      <w:pPr>
        <w:pStyle w:val="2"/>
        <w:rPr>
          <w:color w:val="002060"/>
        </w:rPr>
      </w:pPr>
      <w:r w:rsidRPr="008255AA">
        <w:rPr>
          <w:color w:val="002060"/>
        </w:rPr>
        <w:t xml:space="preserve">ИНФОРМАЦИОННОЕ СООБЩЕНИЕ </w:t>
      </w:r>
      <w:r w:rsidRPr="008255AA">
        <w:rPr>
          <w:color w:val="002060"/>
        </w:rPr>
        <w:br/>
        <w:t>ДЛЯ ДИСТРИБЬЮТОРОВ КОМПАНИИ</w:t>
      </w:r>
    </w:p>
    <w:p w14:paraId="7C86DF36" w14:textId="03177BBC" w:rsidR="008255AA" w:rsidRDefault="008255AA" w:rsidP="008255AA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  <w:r w:rsidRPr="008255AA">
        <w:rPr>
          <w:b/>
          <w:bCs/>
          <w:color w:val="002060"/>
          <w:sz w:val="32"/>
          <w:szCs w:val="32"/>
          <w:lang w:val="ru-RU"/>
        </w:rPr>
        <w:t>"</w:t>
      </w:r>
      <w:r w:rsidRPr="008255AA">
        <w:rPr>
          <w:b/>
          <w:bCs/>
          <w:color w:val="002060"/>
          <w:sz w:val="32"/>
          <w:szCs w:val="32"/>
        </w:rPr>
        <w:t>Dr</w:t>
      </w:r>
      <w:r w:rsidRPr="008255AA">
        <w:rPr>
          <w:b/>
          <w:bCs/>
          <w:color w:val="002060"/>
          <w:sz w:val="32"/>
          <w:szCs w:val="32"/>
          <w:lang w:val="ru-RU"/>
        </w:rPr>
        <w:t>.</w:t>
      </w:r>
      <w:r w:rsidRPr="008255AA">
        <w:rPr>
          <w:b/>
          <w:bCs/>
          <w:color w:val="002060"/>
          <w:sz w:val="32"/>
          <w:szCs w:val="32"/>
        </w:rPr>
        <w:t>Nona</w:t>
      </w:r>
      <w:r w:rsidRPr="008255AA">
        <w:rPr>
          <w:b/>
          <w:bCs/>
          <w:color w:val="002060"/>
          <w:sz w:val="32"/>
          <w:szCs w:val="32"/>
          <w:lang w:val="ru-RU"/>
        </w:rPr>
        <w:t>".</w:t>
      </w:r>
    </w:p>
    <w:p w14:paraId="50450CAE" w14:textId="1D27C338" w:rsidR="00F205F6" w:rsidRDefault="00F205F6" w:rsidP="007C4C5C">
      <w:pPr>
        <w:pStyle w:val="3"/>
        <w:rPr>
          <w:b w:val="0"/>
          <w:i w:val="0"/>
          <w:iCs w:val="0"/>
          <w:sz w:val="28"/>
          <w:szCs w:val="28"/>
        </w:rPr>
      </w:pPr>
    </w:p>
    <w:p w14:paraId="4197E808" w14:textId="22700020" w:rsidR="00DF49BB" w:rsidRPr="009B5AED" w:rsidRDefault="00DF49BB" w:rsidP="00DF49BB">
      <w:pPr>
        <w:pStyle w:val="3"/>
        <w:rPr>
          <w:bCs w:val="0"/>
          <w:i w:val="0"/>
          <w:iCs w:val="0"/>
          <w:color w:val="000099"/>
          <w:sz w:val="44"/>
          <w:szCs w:val="44"/>
        </w:rPr>
      </w:pPr>
      <w:r>
        <w:rPr>
          <w:bCs w:val="0"/>
          <w:i w:val="0"/>
          <w:iCs w:val="0"/>
          <w:color w:val="000099"/>
          <w:sz w:val="44"/>
          <w:szCs w:val="44"/>
        </w:rPr>
        <w:t xml:space="preserve">С 12 июля </w:t>
      </w:r>
      <w:r>
        <w:rPr>
          <w:bCs w:val="0"/>
          <w:i w:val="0"/>
          <w:iCs w:val="0"/>
          <w:color w:val="000099"/>
          <w:sz w:val="44"/>
          <w:szCs w:val="44"/>
          <w:lang w:bidi="he-IL"/>
        </w:rPr>
        <w:t xml:space="preserve">по 25 июля </w:t>
      </w:r>
      <w:r>
        <w:rPr>
          <w:bCs w:val="0"/>
          <w:i w:val="0"/>
          <w:iCs w:val="0"/>
          <w:color w:val="000099"/>
          <w:sz w:val="44"/>
          <w:szCs w:val="44"/>
        </w:rPr>
        <w:t>2021</w:t>
      </w:r>
      <w:r w:rsidRPr="009B5AED">
        <w:rPr>
          <w:bCs w:val="0"/>
          <w:i w:val="0"/>
          <w:iCs w:val="0"/>
          <w:color w:val="000099"/>
          <w:sz w:val="44"/>
          <w:szCs w:val="44"/>
        </w:rPr>
        <w:t xml:space="preserve"> компания объявляет следующее мероприятие</w:t>
      </w:r>
      <w:r>
        <w:rPr>
          <w:bCs w:val="0"/>
          <w:i w:val="0"/>
          <w:iCs w:val="0"/>
          <w:color w:val="000099"/>
          <w:sz w:val="44"/>
          <w:szCs w:val="44"/>
        </w:rPr>
        <w:t xml:space="preserve"> на московском складе!</w:t>
      </w:r>
    </w:p>
    <w:p w14:paraId="1235E5E6" w14:textId="77777777" w:rsidR="00F954DD" w:rsidRPr="00D015B7" w:rsidRDefault="00F954DD" w:rsidP="007C4C5C">
      <w:pPr>
        <w:pStyle w:val="3"/>
        <w:rPr>
          <w:b w:val="0"/>
          <w:i w:val="0"/>
          <w:iCs w:val="0"/>
          <w:sz w:val="28"/>
          <w:szCs w:val="28"/>
        </w:rPr>
      </w:pPr>
    </w:p>
    <w:p w14:paraId="445F66B1" w14:textId="1097362E" w:rsidR="00F954DD" w:rsidRDefault="00F954DD" w:rsidP="008255AA">
      <w:pPr>
        <w:pStyle w:val="2"/>
        <w:rPr>
          <w:color w:val="000099"/>
        </w:rPr>
      </w:pPr>
    </w:p>
    <w:p w14:paraId="3AFB7BB8" w14:textId="28DBD662" w:rsidR="00244ACA" w:rsidRPr="00EB3639" w:rsidRDefault="002247F1" w:rsidP="00886865">
      <w:pPr>
        <w:pStyle w:val="2"/>
        <w:numPr>
          <w:ilvl w:val="0"/>
          <w:numId w:val="19"/>
        </w:numPr>
        <w:ind w:left="360"/>
        <w:jc w:val="left"/>
        <w:rPr>
          <w:rFonts w:asciiTheme="majorBidi" w:hAnsiTheme="majorBidi" w:cstheme="majorBidi"/>
          <w:b w:val="0"/>
          <w:bCs w:val="0"/>
          <w:color w:val="000099"/>
        </w:rPr>
      </w:pPr>
      <w:r w:rsidRPr="00EB3639">
        <w:rPr>
          <w:rFonts w:asciiTheme="majorBidi" w:hAnsiTheme="majorBidi" w:cstheme="majorBidi"/>
          <w:b w:val="0"/>
          <w:bCs w:val="0"/>
          <w:color w:val="003399"/>
        </w:rPr>
        <w:t xml:space="preserve">Дистрибьютор в статусе консультант </w:t>
      </w:r>
      <w:r w:rsidR="00D11585" w:rsidRPr="00EB3639">
        <w:rPr>
          <w:rFonts w:asciiTheme="majorBidi" w:hAnsiTheme="majorBidi" w:cstheme="majorBidi"/>
          <w:b w:val="0"/>
          <w:bCs w:val="0"/>
          <w:color w:val="003399"/>
        </w:rPr>
        <w:t>до</w:t>
      </w:r>
      <w:r w:rsidRPr="00EB3639">
        <w:rPr>
          <w:rFonts w:asciiTheme="majorBidi" w:hAnsiTheme="majorBidi" w:cstheme="majorBidi"/>
          <w:b w:val="0"/>
          <w:bCs w:val="0"/>
          <w:color w:val="003399"/>
        </w:rPr>
        <w:t xml:space="preserve"> статус</w:t>
      </w:r>
      <w:r w:rsidR="00D11585" w:rsidRPr="00EB3639">
        <w:rPr>
          <w:rFonts w:asciiTheme="majorBidi" w:hAnsiTheme="majorBidi" w:cstheme="majorBidi"/>
          <w:b w:val="0"/>
          <w:bCs w:val="0"/>
          <w:color w:val="003399"/>
        </w:rPr>
        <w:t>а</w:t>
      </w:r>
      <w:r w:rsidRPr="00EB3639">
        <w:rPr>
          <w:rFonts w:asciiTheme="majorBidi" w:hAnsiTheme="majorBidi" w:cstheme="majorBidi"/>
          <w:b w:val="0"/>
          <w:bCs w:val="0"/>
          <w:color w:val="003399"/>
        </w:rPr>
        <w:t xml:space="preserve"> менеджер</w:t>
      </w:r>
      <w:r w:rsidR="00D11585" w:rsidRPr="00EB3639">
        <w:rPr>
          <w:rFonts w:asciiTheme="majorBidi" w:hAnsiTheme="majorBidi" w:cstheme="majorBidi"/>
          <w:b w:val="0"/>
          <w:bCs w:val="0"/>
          <w:color w:val="003399"/>
        </w:rPr>
        <w:t>,</w:t>
      </w:r>
      <w:r w:rsidRPr="00EB3639">
        <w:rPr>
          <w:rFonts w:asciiTheme="majorBidi" w:hAnsiTheme="majorBidi" w:cstheme="majorBidi"/>
          <w:b w:val="0"/>
          <w:bCs w:val="0"/>
          <w:color w:val="003399"/>
        </w:rPr>
        <w:t xml:space="preserve"> при заказе продукции на 1</w:t>
      </w:r>
      <w:r w:rsidR="003E164F">
        <w:rPr>
          <w:rFonts w:asciiTheme="majorBidi" w:hAnsiTheme="majorBidi" w:cstheme="majorBidi"/>
          <w:b w:val="0"/>
          <w:bCs w:val="0"/>
          <w:color w:val="003399"/>
        </w:rPr>
        <w:t>2</w:t>
      </w:r>
      <w:r w:rsidRPr="00EB3639">
        <w:rPr>
          <w:rFonts w:asciiTheme="majorBidi" w:hAnsiTheme="majorBidi" w:cstheme="majorBidi"/>
          <w:b w:val="0"/>
          <w:bCs w:val="0"/>
          <w:color w:val="003399"/>
        </w:rPr>
        <w:t>0 очков</w:t>
      </w:r>
      <w:r w:rsidR="00D11585" w:rsidRPr="00EB3639">
        <w:rPr>
          <w:rFonts w:asciiTheme="majorBidi" w:hAnsiTheme="majorBidi" w:cstheme="majorBidi"/>
          <w:b w:val="0"/>
          <w:bCs w:val="0"/>
          <w:color w:val="003399"/>
        </w:rPr>
        <w:t>,</w:t>
      </w:r>
      <w:r w:rsidRPr="00EB3639">
        <w:rPr>
          <w:rFonts w:asciiTheme="majorBidi" w:hAnsiTheme="majorBidi" w:cstheme="majorBidi"/>
          <w:b w:val="0"/>
          <w:bCs w:val="0"/>
          <w:color w:val="003399"/>
        </w:rPr>
        <w:t xml:space="preserve"> </w:t>
      </w:r>
      <w:r w:rsidR="00732CD3" w:rsidRPr="00EB3639">
        <w:rPr>
          <w:rFonts w:asciiTheme="majorBidi" w:hAnsiTheme="majorBidi" w:cstheme="majorBidi"/>
          <w:b w:val="0"/>
          <w:bCs w:val="0"/>
          <w:color w:val="003399"/>
        </w:rPr>
        <w:t xml:space="preserve">получит </w:t>
      </w:r>
      <w:r w:rsidR="00244ACA" w:rsidRPr="00EB3639">
        <w:rPr>
          <w:rFonts w:asciiTheme="majorBidi" w:hAnsiTheme="majorBidi" w:cstheme="majorBidi"/>
          <w:b w:val="0"/>
          <w:bCs w:val="0"/>
          <w:color w:val="003399"/>
        </w:rPr>
        <w:t xml:space="preserve">одну упаковку </w:t>
      </w:r>
      <w:bookmarkStart w:id="0" w:name="_Hlk73448219"/>
      <w:r w:rsidR="00B95708" w:rsidRPr="00B95708">
        <w:rPr>
          <w:rFonts w:asciiTheme="majorBidi" w:hAnsiTheme="majorBidi" w:cstheme="majorBidi"/>
          <w:color w:val="003399"/>
          <w:lang w:bidi="he-IL"/>
        </w:rPr>
        <w:t>Гало</w:t>
      </w:r>
      <w:r w:rsidR="00B95708">
        <w:rPr>
          <w:rFonts w:asciiTheme="majorBidi" w:hAnsiTheme="majorBidi" w:cstheme="majorBidi"/>
          <w:b w:val="0"/>
          <w:bCs w:val="0"/>
          <w:color w:val="003399"/>
          <w:lang w:bidi="he-IL"/>
        </w:rPr>
        <w:t xml:space="preserve"> </w:t>
      </w:r>
      <w:r w:rsidR="003E164F">
        <w:rPr>
          <w:rFonts w:asciiTheme="majorBidi" w:hAnsiTheme="majorBidi" w:cstheme="majorBidi"/>
          <w:color w:val="003399"/>
        </w:rPr>
        <w:t>Молочк</w:t>
      </w:r>
      <w:r w:rsidR="00B95708">
        <w:rPr>
          <w:rFonts w:asciiTheme="majorBidi" w:hAnsiTheme="majorBidi" w:cstheme="majorBidi"/>
          <w:color w:val="003399"/>
        </w:rPr>
        <w:t>а</w:t>
      </w:r>
      <w:r w:rsidR="003E164F">
        <w:rPr>
          <w:rFonts w:asciiTheme="majorBidi" w:hAnsiTheme="majorBidi" w:cstheme="majorBidi"/>
          <w:color w:val="003399"/>
        </w:rPr>
        <w:t xml:space="preserve"> для лица</w:t>
      </w:r>
      <w:r w:rsidR="00244ACA" w:rsidRPr="00EB3639">
        <w:rPr>
          <w:rFonts w:asciiTheme="majorBidi" w:hAnsiTheme="majorBidi" w:cstheme="majorBidi"/>
          <w:color w:val="003399"/>
        </w:rPr>
        <w:t xml:space="preserve"> </w:t>
      </w:r>
      <w:bookmarkEnd w:id="0"/>
      <w:r w:rsidR="00244ACA" w:rsidRPr="00EB3639">
        <w:rPr>
          <w:rFonts w:asciiTheme="majorBidi" w:hAnsiTheme="majorBidi" w:cstheme="majorBidi"/>
          <w:color w:val="003399"/>
        </w:rPr>
        <w:t>в подарок.</w:t>
      </w:r>
    </w:p>
    <w:p w14:paraId="0D9BD04C" w14:textId="77777777" w:rsidR="00244ACA" w:rsidRPr="00EB3639" w:rsidRDefault="00244ACA" w:rsidP="00244ACA">
      <w:pPr>
        <w:pStyle w:val="2"/>
        <w:jc w:val="left"/>
        <w:rPr>
          <w:rFonts w:asciiTheme="majorBidi" w:hAnsiTheme="majorBidi" w:cstheme="majorBidi"/>
          <w:b w:val="0"/>
          <w:bCs w:val="0"/>
          <w:color w:val="000099"/>
        </w:rPr>
      </w:pPr>
    </w:p>
    <w:p w14:paraId="661EA2FD" w14:textId="256BA70A" w:rsidR="00732CD3" w:rsidRPr="00EB3639" w:rsidRDefault="002247F1" w:rsidP="00732CD3">
      <w:pPr>
        <w:pStyle w:val="2"/>
        <w:numPr>
          <w:ilvl w:val="0"/>
          <w:numId w:val="19"/>
        </w:numPr>
        <w:jc w:val="left"/>
        <w:rPr>
          <w:rFonts w:asciiTheme="majorBidi" w:hAnsiTheme="majorBidi" w:cstheme="majorBidi"/>
          <w:b w:val="0"/>
          <w:bCs w:val="0"/>
          <w:color w:val="000099"/>
        </w:rPr>
      </w:pPr>
      <w:r w:rsidRPr="00EB3639">
        <w:rPr>
          <w:rFonts w:asciiTheme="majorBidi" w:hAnsiTheme="majorBidi" w:cstheme="majorBidi"/>
          <w:b w:val="0"/>
          <w:bCs w:val="0"/>
          <w:color w:val="000099"/>
        </w:rPr>
        <w:t>Дистрибьютор</w:t>
      </w:r>
      <w:r w:rsidR="00D11585" w:rsidRPr="00EB3639">
        <w:rPr>
          <w:rFonts w:asciiTheme="majorBidi" w:hAnsiTheme="majorBidi" w:cstheme="majorBidi"/>
          <w:b w:val="0"/>
          <w:bCs w:val="0"/>
          <w:color w:val="000099"/>
        </w:rPr>
        <w:t>,</w:t>
      </w:r>
      <w:r w:rsidRPr="00EB3639">
        <w:rPr>
          <w:rFonts w:asciiTheme="majorBidi" w:hAnsiTheme="majorBidi" w:cstheme="majorBidi"/>
          <w:b w:val="0"/>
          <w:bCs w:val="0"/>
          <w:color w:val="000099"/>
        </w:rPr>
        <w:t xml:space="preserve"> в любом статусе</w:t>
      </w:r>
      <w:r w:rsidR="00D11585" w:rsidRPr="00EB3639">
        <w:rPr>
          <w:rFonts w:asciiTheme="majorBidi" w:hAnsiTheme="majorBidi" w:cstheme="majorBidi"/>
          <w:b w:val="0"/>
          <w:bCs w:val="0"/>
          <w:color w:val="000099"/>
        </w:rPr>
        <w:t>,</w:t>
      </w:r>
      <w:r w:rsidRPr="00EB3639">
        <w:rPr>
          <w:rFonts w:asciiTheme="majorBidi" w:hAnsiTheme="majorBidi" w:cstheme="majorBidi"/>
          <w:b w:val="0"/>
          <w:bCs w:val="0"/>
          <w:color w:val="000099"/>
        </w:rPr>
        <w:t xml:space="preserve"> при за</w:t>
      </w:r>
      <w:r w:rsidR="00DD3D38" w:rsidRPr="00EB3639">
        <w:rPr>
          <w:rFonts w:asciiTheme="majorBidi" w:hAnsiTheme="majorBidi" w:cstheme="majorBidi"/>
          <w:b w:val="0"/>
          <w:bCs w:val="0"/>
          <w:color w:val="000099"/>
        </w:rPr>
        <w:t xml:space="preserve">казе на </w:t>
      </w:r>
      <w:r w:rsidR="00732CD3" w:rsidRPr="00EB3639">
        <w:rPr>
          <w:rFonts w:asciiTheme="majorBidi" w:hAnsiTheme="majorBidi" w:cstheme="majorBidi"/>
          <w:b w:val="0"/>
          <w:bCs w:val="0"/>
          <w:color w:val="000099"/>
        </w:rPr>
        <w:t>1</w:t>
      </w:r>
      <w:r w:rsidR="003E164F">
        <w:rPr>
          <w:rFonts w:asciiTheme="majorBidi" w:hAnsiTheme="majorBidi" w:cstheme="majorBidi"/>
          <w:b w:val="0"/>
          <w:bCs w:val="0"/>
          <w:color w:val="000099"/>
        </w:rPr>
        <w:t>6</w:t>
      </w:r>
      <w:r w:rsidR="00732CD3" w:rsidRPr="00EB3639">
        <w:rPr>
          <w:rFonts w:asciiTheme="majorBidi" w:hAnsiTheme="majorBidi" w:cstheme="majorBidi"/>
          <w:b w:val="0"/>
          <w:bCs w:val="0"/>
          <w:color w:val="000099"/>
        </w:rPr>
        <w:t>0</w:t>
      </w:r>
      <w:r w:rsidR="00DD3D38" w:rsidRPr="00EB3639">
        <w:rPr>
          <w:rFonts w:asciiTheme="majorBidi" w:hAnsiTheme="majorBidi" w:cstheme="majorBidi"/>
          <w:b w:val="0"/>
          <w:bCs w:val="0"/>
          <w:color w:val="000099"/>
        </w:rPr>
        <w:t xml:space="preserve"> очков</w:t>
      </w:r>
      <w:r w:rsidR="00D11585" w:rsidRPr="00EB3639">
        <w:rPr>
          <w:rFonts w:asciiTheme="majorBidi" w:hAnsiTheme="majorBidi" w:cstheme="majorBidi"/>
          <w:b w:val="0"/>
          <w:bCs w:val="0"/>
          <w:color w:val="000099"/>
        </w:rPr>
        <w:t>,</w:t>
      </w:r>
      <w:r w:rsidR="00DD3D38" w:rsidRPr="00EB3639">
        <w:rPr>
          <w:rFonts w:asciiTheme="majorBidi" w:hAnsiTheme="majorBidi" w:cstheme="majorBidi"/>
          <w:b w:val="0"/>
          <w:bCs w:val="0"/>
          <w:color w:val="000099"/>
        </w:rPr>
        <w:t xml:space="preserve"> </w:t>
      </w:r>
      <w:r w:rsidR="00732CD3" w:rsidRPr="00EB3639">
        <w:rPr>
          <w:rFonts w:asciiTheme="majorBidi" w:hAnsiTheme="majorBidi" w:cstheme="majorBidi"/>
          <w:b w:val="0"/>
          <w:bCs w:val="0"/>
          <w:color w:val="003399"/>
        </w:rPr>
        <w:t xml:space="preserve">получит </w:t>
      </w:r>
      <w:r w:rsidR="00B95708" w:rsidRPr="00B95708">
        <w:rPr>
          <w:rFonts w:asciiTheme="majorBidi" w:hAnsiTheme="majorBidi" w:cstheme="majorBidi"/>
          <w:color w:val="003399"/>
        </w:rPr>
        <w:t>Гало</w:t>
      </w:r>
      <w:r w:rsidR="00B95708">
        <w:rPr>
          <w:rFonts w:asciiTheme="majorBidi" w:hAnsiTheme="majorBidi" w:cstheme="majorBidi"/>
          <w:b w:val="0"/>
          <w:bCs w:val="0"/>
          <w:color w:val="003399"/>
        </w:rPr>
        <w:t xml:space="preserve"> </w:t>
      </w:r>
      <w:r w:rsidR="003E164F">
        <w:rPr>
          <w:rFonts w:asciiTheme="majorBidi" w:hAnsiTheme="majorBidi" w:cstheme="majorBidi"/>
          <w:color w:val="003399"/>
        </w:rPr>
        <w:t>Шокосин</w:t>
      </w:r>
      <w:r w:rsidR="00732CD3" w:rsidRPr="00EB3639">
        <w:rPr>
          <w:rFonts w:asciiTheme="majorBidi" w:hAnsiTheme="majorBidi" w:cstheme="majorBidi"/>
          <w:color w:val="000000"/>
        </w:rPr>
        <w:t xml:space="preserve"> </w:t>
      </w:r>
      <w:r w:rsidR="00732CD3" w:rsidRPr="00EB3639">
        <w:rPr>
          <w:rFonts w:asciiTheme="majorBidi" w:hAnsiTheme="majorBidi" w:cstheme="majorBidi"/>
          <w:color w:val="003399"/>
        </w:rPr>
        <w:t xml:space="preserve">в подарок. </w:t>
      </w:r>
    </w:p>
    <w:p w14:paraId="1D9C1BA3" w14:textId="405FAC5C" w:rsidR="004F759A" w:rsidRPr="00EB3639" w:rsidRDefault="004F759A" w:rsidP="00244ACA">
      <w:pPr>
        <w:pStyle w:val="2"/>
        <w:ind w:left="360"/>
        <w:jc w:val="left"/>
        <w:rPr>
          <w:rFonts w:asciiTheme="majorBidi" w:hAnsiTheme="majorBidi" w:cstheme="majorBidi"/>
          <w:b w:val="0"/>
          <w:bCs w:val="0"/>
          <w:color w:val="000099"/>
        </w:rPr>
      </w:pPr>
    </w:p>
    <w:p w14:paraId="62B5017B" w14:textId="1A3A41E4" w:rsidR="00DD3D38" w:rsidRPr="00EB3639" w:rsidRDefault="00DD3D38" w:rsidP="008A4E7C">
      <w:pPr>
        <w:pStyle w:val="2"/>
        <w:numPr>
          <w:ilvl w:val="0"/>
          <w:numId w:val="19"/>
        </w:numPr>
        <w:ind w:left="360"/>
        <w:jc w:val="left"/>
        <w:rPr>
          <w:rFonts w:asciiTheme="majorBidi" w:hAnsiTheme="majorBidi" w:cstheme="majorBidi"/>
          <w:color w:val="000099"/>
        </w:rPr>
      </w:pPr>
      <w:r w:rsidRPr="00EB3639">
        <w:rPr>
          <w:rFonts w:asciiTheme="majorBidi" w:hAnsiTheme="majorBidi" w:cstheme="majorBidi"/>
          <w:b w:val="0"/>
          <w:bCs w:val="0"/>
          <w:color w:val="000099"/>
        </w:rPr>
        <w:t>Дистрибьютор</w:t>
      </w:r>
      <w:r w:rsidR="00D11585" w:rsidRPr="00EB3639">
        <w:rPr>
          <w:rFonts w:asciiTheme="majorBidi" w:hAnsiTheme="majorBidi" w:cstheme="majorBidi"/>
          <w:b w:val="0"/>
          <w:bCs w:val="0"/>
          <w:color w:val="000099"/>
        </w:rPr>
        <w:t>,</w:t>
      </w:r>
      <w:r w:rsidRPr="00EB3639">
        <w:rPr>
          <w:rFonts w:asciiTheme="majorBidi" w:hAnsiTheme="majorBidi" w:cstheme="majorBidi"/>
          <w:b w:val="0"/>
          <w:bCs w:val="0"/>
          <w:color w:val="000099"/>
        </w:rPr>
        <w:t xml:space="preserve"> в любом статусе</w:t>
      </w:r>
      <w:r w:rsidR="00D11585" w:rsidRPr="00EB3639">
        <w:rPr>
          <w:rFonts w:asciiTheme="majorBidi" w:hAnsiTheme="majorBidi" w:cstheme="majorBidi"/>
          <w:b w:val="0"/>
          <w:bCs w:val="0"/>
          <w:color w:val="000099"/>
        </w:rPr>
        <w:t>,</w:t>
      </w:r>
      <w:r w:rsidRPr="00EB3639">
        <w:rPr>
          <w:rFonts w:asciiTheme="majorBidi" w:hAnsiTheme="majorBidi" w:cstheme="majorBidi"/>
          <w:b w:val="0"/>
          <w:bCs w:val="0"/>
          <w:color w:val="000099"/>
        </w:rPr>
        <w:t xml:space="preserve"> при заказе на </w:t>
      </w:r>
      <w:r w:rsidR="00825011" w:rsidRPr="00EB3639">
        <w:rPr>
          <w:rFonts w:asciiTheme="majorBidi" w:hAnsiTheme="majorBidi" w:cstheme="majorBidi"/>
          <w:b w:val="0"/>
          <w:bCs w:val="0"/>
          <w:color w:val="000099"/>
        </w:rPr>
        <w:t>240</w:t>
      </w:r>
      <w:r w:rsidRPr="00EB3639">
        <w:rPr>
          <w:rFonts w:asciiTheme="majorBidi" w:hAnsiTheme="majorBidi" w:cstheme="majorBidi"/>
          <w:b w:val="0"/>
          <w:bCs w:val="0"/>
          <w:color w:val="000099"/>
        </w:rPr>
        <w:t xml:space="preserve"> очков</w:t>
      </w:r>
      <w:r w:rsidR="00D11585" w:rsidRPr="00EB3639">
        <w:rPr>
          <w:rFonts w:asciiTheme="majorBidi" w:hAnsiTheme="majorBidi" w:cstheme="majorBidi"/>
          <w:b w:val="0"/>
          <w:bCs w:val="0"/>
          <w:color w:val="000099"/>
        </w:rPr>
        <w:t>,</w:t>
      </w:r>
      <w:r w:rsidRPr="00EB3639">
        <w:rPr>
          <w:rFonts w:asciiTheme="majorBidi" w:hAnsiTheme="majorBidi" w:cstheme="majorBidi"/>
          <w:b w:val="0"/>
          <w:bCs w:val="0"/>
          <w:color w:val="000099"/>
        </w:rPr>
        <w:t xml:space="preserve"> </w:t>
      </w:r>
      <w:r w:rsidR="00825011" w:rsidRPr="00EB3639">
        <w:rPr>
          <w:rFonts w:asciiTheme="majorBidi" w:hAnsiTheme="majorBidi" w:cstheme="majorBidi"/>
          <w:b w:val="0"/>
          <w:bCs w:val="0"/>
          <w:color w:val="003399"/>
        </w:rPr>
        <w:t xml:space="preserve">получит </w:t>
      </w:r>
      <w:r w:rsidR="00825011" w:rsidRPr="00EB3639">
        <w:rPr>
          <w:rFonts w:asciiTheme="majorBidi" w:hAnsiTheme="majorBidi" w:cstheme="majorBidi"/>
          <w:color w:val="003399"/>
        </w:rPr>
        <w:t>одну упаковку</w:t>
      </w:r>
      <w:r w:rsidR="00B95708">
        <w:rPr>
          <w:rFonts w:asciiTheme="majorBidi" w:hAnsiTheme="majorBidi" w:cstheme="majorBidi"/>
          <w:color w:val="003399"/>
        </w:rPr>
        <w:t xml:space="preserve"> Гало</w:t>
      </w:r>
      <w:r w:rsidR="00825011" w:rsidRPr="00EB3639">
        <w:rPr>
          <w:rFonts w:asciiTheme="majorBidi" w:hAnsiTheme="majorBidi" w:cstheme="majorBidi"/>
          <w:b w:val="0"/>
          <w:bCs w:val="0"/>
          <w:color w:val="000000"/>
        </w:rPr>
        <w:t xml:space="preserve"> </w:t>
      </w:r>
      <w:r w:rsidR="00146EEE">
        <w:rPr>
          <w:rFonts w:asciiTheme="majorBidi" w:hAnsiTheme="majorBidi" w:cstheme="majorBidi"/>
          <w:color w:val="000099"/>
        </w:rPr>
        <w:t>Фаза-9</w:t>
      </w:r>
      <w:r w:rsidR="00B95708">
        <w:rPr>
          <w:rFonts w:asciiTheme="majorBidi" w:hAnsiTheme="majorBidi" w:cstheme="majorBidi"/>
          <w:color w:val="000099"/>
        </w:rPr>
        <w:t xml:space="preserve"> </w:t>
      </w:r>
      <w:r w:rsidR="00B95708" w:rsidRPr="00EB3639">
        <w:rPr>
          <w:rFonts w:asciiTheme="majorBidi" w:hAnsiTheme="majorBidi" w:cstheme="majorBidi"/>
          <w:color w:val="003399"/>
        </w:rPr>
        <w:t>в подарок</w:t>
      </w:r>
      <w:r w:rsidR="00244ACA" w:rsidRPr="00EB3639">
        <w:rPr>
          <w:rFonts w:asciiTheme="majorBidi" w:hAnsiTheme="majorBidi" w:cstheme="majorBidi"/>
          <w:color w:val="000099"/>
        </w:rPr>
        <w:t>.</w:t>
      </w:r>
      <w:r w:rsidR="00825011" w:rsidRPr="00EB3639">
        <w:rPr>
          <w:rFonts w:asciiTheme="majorBidi" w:hAnsiTheme="majorBidi" w:cstheme="majorBidi"/>
          <w:b w:val="0"/>
          <w:bCs w:val="0"/>
          <w:color w:val="000000"/>
        </w:rPr>
        <w:t xml:space="preserve">  </w:t>
      </w:r>
    </w:p>
    <w:p w14:paraId="2E54872E" w14:textId="77777777" w:rsidR="00DD3D38" w:rsidRDefault="00DD3D38" w:rsidP="00DD3D38">
      <w:pPr>
        <w:pStyle w:val="2"/>
        <w:ind w:left="360"/>
        <w:jc w:val="left"/>
        <w:rPr>
          <w:color w:val="003399"/>
        </w:rPr>
      </w:pPr>
    </w:p>
    <w:p w14:paraId="4C59641F" w14:textId="77777777" w:rsidR="00352173" w:rsidRPr="00352173" w:rsidRDefault="00352173" w:rsidP="00352173">
      <w:pPr>
        <w:pStyle w:val="2"/>
        <w:jc w:val="left"/>
        <w:rPr>
          <w:b w:val="0"/>
          <w:bCs w:val="0"/>
          <w:color w:val="003399"/>
          <w:sz w:val="32"/>
          <w:szCs w:val="32"/>
        </w:rPr>
      </w:pPr>
    </w:p>
    <w:p w14:paraId="034C5F68" w14:textId="0F7D2DCA" w:rsidR="00D164EA" w:rsidRPr="00CB6DAA" w:rsidRDefault="00EB3639" w:rsidP="008255AA">
      <w:pPr>
        <w:pStyle w:val="ae"/>
        <w:rPr>
          <w:i/>
          <w:iCs/>
        </w:rPr>
      </w:pPr>
      <w:r>
        <w:rPr>
          <w:i/>
          <w:iCs/>
        </w:rPr>
        <w:t>Примечание: мероприятие действительно до окончания запасов на складе.</w:t>
      </w:r>
    </w:p>
    <w:p w14:paraId="57572E10" w14:textId="77777777" w:rsidR="008255AA" w:rsidRDefault="008255AA" w:rsidP="008255AA">
      <w:pPr>
        <w:pStyle w:val="1"/>
        <w:jc w:val="right"/>
      </w:pPr>
      <w:r>
        <w:t>Администрация</w:t>
      </w:r>
    </w:p>
    <w:p w14:paraId="468EF9FF" w14:textId="77777777" w:rsidR="008255AA" w:rsidRDefault="008255AA" w:rsidP="008255AA">
      <w:pPr>
        <w:pStyle w:val="ae"/>
        <w:ind w:left="1080"/>
      </w:pPr>
    </w:p>
    <w:p w14:paraId="761991D6" w14:textId="77777777" w:rsidR="008255AA" w:rsidRDefault="008255AA" w:rsidP="008255AA">
      <w:pPr>
        <w:pStyle w:val="ae"/>
        <w:ind w:left="1080"/>
      </w:pPr>
    </w:p>
    <w:p w14:paraId="366E3B90" w14:textId="77777777" w:rsidR="00712996" w:rsidRDefault="00712996" w:rsidP="00712996">
      <w:pPr>
        <w:pStyle w:val="ae"/>
        <w:ind w:left="1080"/>
      </w:pPr>
    </w:p>
    <w:p w14:paraId="364BCF9C" w14:textId="48230561" w:rsidR="00712996" w:rsidRPr="005517F0" w:rsidRDefault="00712996" w:rsidP="00BA5AC8">
      <w:pPr>
        <w:pStyle w:val="ae"/>
        <w:ind w:left="1080"/>
        <w:rPr>
          <w:i/>
          <w:iCs/>
          <w:sz w:val="16"/>
          <w:szCs w:val="16"/>
        </w:rPr>
      </w:pPr>
      <w:r w:rsidRPr="004431AD">
        <w:rPr>
          <w:i/>
          <w:iCs/>
          <w:sz w:val="16"/>
          <w:szCs w:val="16"/>
        </w:rPr>
        <w:t xml:space="preserve"> </w:t>
      </w:r>
    </w:p>
    <w:p w14:paraId="156852C4" w14:textId="123CFBB0" w:rsidR="00712996" w:rsidRPr="005517F0" w:rsidRDefault="00712996" w:rsidP="00712996">
      <w:pPr>
        <w:pStyle w:val="ae"/>
        <w:rPr>
          <w:i/>
          <w:iCs/>
          <w:sz w:val="16"/>
          <w:szCs w:val="16"/>
        </w:rPr>
      </w:pPr>
      <w:r w:rsidRPr="005517F0">
        <w:rPr>
          <w:sz w:val="16"/>
          <w:szCs w:val="16"/>
        </w:rPr>
        <w:t xml:space="preserve">                          </w:t>
      </w:r>
    </w:p>
    <w:p w14:paraId="086322E6" w14:textId="46D79C65" w:rsidR="00902615" w:rsidRPr="00345DBC" w:rsidRDefault="00902615" w:rsidP="0042395B">
      <w:pPr>
        <w:rPr>
          <w:lang w:val="ru-RU"/>
        </w:rPr>
      </w:pPr>
    </w:p>
    <w:sectPr w:rsidR="00902615" w:rsidRPr="00345DBC" w:rsidSect="000614F7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A233C" w14:textId="77777777" w:rsidR="004D0EA9" w:rsidRDefault="004D0EA9" w:rsidP="007652CE">
      <w:r>
        <w:separator/>
      </w:r>
    </w:p>
  </w:endnote>
  <w:endnote w:type="continuationSeparator" w:id="0">
    <w:p w14:paraId="4E9BBEFE" w14:textId="77777777" w:rsidR="004D0EA9" w:rsidRDefault="004D0EA9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578B" w14:textId="77777777" w:rsidR="009F343F" w:rsidRDefault="00E734C3" w:rsidP="007652CE">
    <w:pPr>
      <w:pStyle w:val="a5"/>
      <w:jc w:val="center"/>
    </w:pPr>
    <w:r>
      <w:rPr>
        <w:noProof/>
        <w:lang w:val="ru-RU" w:eastAsia="ru-RU" w:bidi="he-IL"/>
      </w:rPr>
      <w:drawing>
        <wp:inline distT="0" distB="0" distL="0" distR="0" wp14:anchorId="652C42B4" wp14:editId="6E07E67A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4B94" w14:textId="77777777"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83B2" w14:textId="77777777" w:rsidR="004D0EA9" w:rsidRDefault="004D0EA9" w:rsidP="007652CE">
      <w:r>
        <w:separator/>
      </w:r>
    </w:p>
  </w:footnote>
  <w:footnote w:type="continuationSeparator" w:id="0">
    <w:p w14:paraId="60FBE66D" w14:textId="77777777" w:rsidR="004D0EA9" w:rsidRDefault="004D0EA9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F3D9" w14:textId="77777777" w:rsidR="009F343F" w:rsidRDefault="0004042F" w:rsidP="004A247A">
    <w:pPr>
      <w:pStyle w:val="a3"/>
    </w:pPr>
    <w:r>
      <w:rPr>
        <w:noProof/>
        <w:lang w:val="ru-RU" w:eastAsia="ru-RU" w:bidi="he-IL"/>
      </w:rPr>
      <w:drawing>
        <wp:inline distT="0" distB="0" distL="0" distR="0" wp14:anchorId="3EF04070" wp14:editId="21E4E4DA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A945" w14:textId="77777777"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5111C"/>
    <w:multiLevelType w:val="hybridMultilevel"/>
    <w:tmpl w:val="1FF45E90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F6C10"/>
    <w:multiLevelType w:val="hybridMultilevel"/>
    <w:tmpl w:val="D3B6A4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B07"/>
    <w:multiLevelType w:val="hybridMultilevel"/>
    <w:tmpl w:val="C48CE4B0"/>
    <w:lvl w:ilvl="0" w:tplc="1000000F">
      <w:start w:val="1"/>
      <w:numFmt w:val="decimal"/>
      <w:lvlText w:val="%1."/>
      <w:lvlJc w:val="left"/>
      <w:pPr>
        <w:ind w:left="927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182E"/>
    <w:multiLevelType w:val="hybridMultilevel"/>
    <w:tmpl w:val="8EA4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DF7"/>
    <w:multiLevelType w:val="hybridMultilevel"/>
    <w:tmpl w:val="F5648BEE"/>
    <w:lvl w:ilvl="0" w:tplc="1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694278"/>
    <w:multiLevelType w:val="hybridMultilevel"/>
    <w:tmpl w:val="0AE429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25CF2"/>
    <w:multiLevelType w:val="multilevel"/>
    <w:tmpl w:val="F4D6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86648"/>
    <w:multiLevelType w:val="multilevel"/>
    <w:tmpl w:val="63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F53A5"/>
    <w:multiLevelType w:val="hybridMultilevel"/>
    <w:tmpl w:val="4448EF58"/>
    <w:lvl w:ilvl="0" w:tplc="1000000F">
      <w:start w:val="1"/>
      <w:numFmt w:val="decimal"/>
      <w:lvlText w:val="%1."/>
      <w:lvlJc w:val="left"/>
      <w:pPr>
        <w:ind w:left="1536" w:hanging="360"/>
      </w:pPr>
    </w:lvl>
    <w:lvl w:ilvl="1" w:tplc="10000019" w:tentative="1">
      <w:start w:val="1"/>
      <w:numFmt w:val="lowerLetter"/>
      <w:lvlText w:val="%2."/>
      <w:lvlJc w:val="left"/>
      <w:pPr>
        <w:ind w:left="2256" w:hanging="360"/>
      </w:pPr>
    </w:lvl>
    <w:lvl w:ilvl="2" w:tplc="1000001B" w:tentative="1">
      <w:start w:val="1"/>
      <w:numFmt w:val="lowerRoman"/>
      <w:lvlText w:val="%3."/>
      <w:lvlJc w:val="right"/>
      <w:pPr>
        <w:ind w:left="2976" w:hanging="180"/>
      </w:pPr>
    </w:lvl>
    <w:lvl w:ilvl="3" w:tplc="1000000F" w:tentative="1">
      <w:start w:val="1"/>
      <w:numFmt w:val="decimal"/>
      <w:lvlText w:val="%4."/>
      <w:lvlJc w:val="left"/>
      <w:pPr>
        <w:ind w:left="3696" w:hanging="360"/>
      </w:pPr>
    </w:lvl>
    <w:lvl w:ilvl="4" w:tplc="10000019" w:tentative="1">
      <w:start w:val="1"/>
      <w:numFmt w:val="lowerLetter"/>
      <w:lvlText w:val="%5."/>
      <w:lvlJc w:val="left"/>
      <w:pPr>
        <w:ind w:left="4416" w:hanging="360"/>
      </w:pPr>
    </w:lvl>
    <w:lvl w:ilvl="5" w:tplc="1000001B" w:tentative="1">
      <w:start w:val="1"/>
      <w:numFmt w:val="lowerRoman"/>
      <w:lvlText w:val="%6."/>
      <w:lvlJc w:val="right"/>
      <w:pPr>
        <w:ind w:left="5136" w:hanging="180"/>
      </w:pPr>
    </w:lvl>
    <w:lvl w:ilvl="6" w:tplc="1000000F" w:tentative="1">
      <w:start w:val="1"/>
      <w:numFmt w:val="decimal"/>
      <w:lvlText w:val="%7."/>
      <w:lvlJc w:val="left"/>
      <w:pPr>
        <w:ind w:left="5856" w:hanging="360"/>
      </w:pPr>
    </w:lvl>
    <w:lvl w:ilvl="7" w:tplc="10000019" w:tentative="1">
      <w:start w:val="1"/>
      <w:numFmt w:val="lowerLetter"/>
      <w:lvlText w:val="%8."/>
      <w:lvlJc w:val="left"/>
      <w:pPr>
        <w:ind w:left="6576" w:hanging="360"/>
      </w:pPr>
    </w:lvl>
    <w:lvl w:ilvl="8" w:tplc="1000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6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F"/>
    <w:rsid w:val="00012AB7"/>
    <w:rsid w:val="0002050E"/>
    <w:rsid w:val="00020867"/>
    <w:rsid w:val="0004042F"/>
    <w:rsid w:val="00040C33"/>
    <w:rsid w:val="00054B05"/>
    <w:rsid w:val="000614F7"/>
    <w:rsid w:val="00061AA7"/>
    <w:rsid w:val="00085F7D"/>
    <w:rsid w:val="000864DD"/>
    <w:rsid w:val="000D026D"/>
    <w:rsid w:val="000E301B"/>
    <w:rsid w:val="000F4F59"/>
    <w:rsid w:val="000F6A17"/>
    <w:rsid w:val="00146EEE"/>
    <w:rsid w:val="00160739"/>
    <w:rsid w:val="00167B4D"/>
    <w:rsid w:val="001B7C1A"/>
    <w:rsid w:val="001C5F35"/>
    <w:rsid w:val="001D42D7"/>
    <w:rsid w:val="001F0E27"/>
    <w:rsid w:val="001F2450"/>
    <w:rsid w:val="001F2B24"/>
    <w:rsid w:val="002247F1"/>
    <w:rsid w:val="00225C80"/>
    <w:rsid w:val="002264D0"/>
    <w:rsid w:val="002327CB"/>
    <w:rsid w:val="00244ACA"/>
    <w:rsid w:val="00261642"/>
    <w:rsid w:val="00262433"/>
    <w:rsid w:val="002A6675"/>
    <w:rsid w:val="002B01D4"/>
    <w:rsid w:val="002D036C"/>
    <w:rsid w:val="002D2411"/>
    <w:rsid w:val="002F5AC0"/>
    <w:rsid w:val="00303A73"/>
    <w:rsid w:val="00306285"/>
    <w:rsid w:val="00344CA0"/>
    <w:rsid w:val="00345DBC"/>
    <w:rsid w:val="00352173"/>
    <w:rsid w:val="00361E5F"/>
    <w:rsid w:val="0037247D"/>
    <w:rsid w:val="003748DD"/>
    <w:rsid w:val="003866F8"/>
    <w:rsid w:val="00387583"/>
    <w:rsid w:val="003A46D7"/>
    <w:rsid w:val="003D349C"/>
    <w:rsid w:val="003E069B"/>
    <w:rsid w:val="003E164F"/>
    <w:rsid w:val="003F6603"/>
    <w:rsid w:val="00400FF0"/>
    <w:rsid w:val="00411A0F"/>
    <w:rsid w:val="0041405E"/>
    <w:rsid w:val="00414498"/>
    <w:rsid w:val="00416485"/>
    <w:rsid w:val="00420F17"/>
    <w:rsid w:val="0042395B"/>
    <w:rsid w:val="00425E19"/>
    <w:rsid w:val="004338BE"/>
    <w:rsid w:val="004430AA"/>
    <w:rsid w:val="004431AD"/>
    <w:rsid w:val="00455CD1"/>
    <w:rsid w:val="0046123D"/>
    <w:rsid w:val="004734D7"/>
    <w:rsid w:val="004760CD"/>
    <w:rsid w:val="004773E9"/>
    <w:rsid w:val="004925C5"/>
    <w:rsid w:val="004A087E"/>
    <w:rsid w:val="004A247A"/>
    <w:rsid w:val="004A3DF4"/>
    <w:rsid w:val="004B2C1D"/>
    <w:rsid w:val="004B5433"/>
    <w:rsid w:val="004C5B79"/>
    <w:rsid w:val="004D0EA9"/>
    <w:rsid w:val="004D55CA"/>
    <w:rsid w:val="004E21B7"/>
    <w:rsid w:val="004F759A"/>
    <w:rsid w:val="00523041"/>
    <w:rsid w:val="005517F0"/>
    <w:rsid w:val="00555B62"/>
    <w:rsid w:val="0056213D"/>
    <w:rsid w:val="00577A48"/>
    <w:rsid w:val="00593C5F"/>
    <w:rsid w:val="00595BA5"/>
    <w:rsid w:val="005D04AD"/>
    <w:rsid w:val="005D1520"/>
    <w:rsid w:val="005D2F0C"/>
    <w:rsid w:val="005D65ED"/>
    <w:rsid w:val="006548D0"/>
    <w:rsid w:val="00665EA8"/>
    <w:rsid w:val="00682F7E"/>
    <w:rsid w:val="00690E34"/>
    <w:rsid w:val="006A4250"/>
    <w:rsid w:val="006D3915"/>
    <w:rsid w:val="006E0A19"/>
    <w:rsid w:val="006E17CC"/>
    <w:rsid w:val="00712996"/>
    <w:rsid w:val="00732CD3"/>
    <w:rsid w:val="007346CE"/>
    <w:rsid w:val="007564EB"/>
    <w:rsid w:val="007652CE"/>
    <w:rsid w:val="00777169"/>
    <w:rsid w:val="00790851"/>
    <w:rsid w:val="007C4C5C"/>
    <w:rsid w:val="007E70A7"/>
    <w:rsid w:val="007F1357"/>
    <w:rsid w:val="00802E58"/>
    <w:rsid w:val="00814ADB"/>
    <w:rsid w:val="00825011"/>
    <w:rsid w:val="008255AA"/>
    <w:rsid w:val="00846905"/>
    <w:rsid w:val="00891F98"/>
    <w:rsid w:val="008A1FA2"/>
    <w:rsid w:val="008B2766"/>
    <w:rsid w:val="008B2DA6"/>
    <w:rsid w:val="008F2CC9"/>
    <w:rsid w:val="008F4656"/>
    <w:rsid w:val="009005F6"/>
    <w:rsid w:val="00901AC1"/>
    <w:rsid w:val="00902615"/>
    <w:rsid w:val="00912D82"/>
    <w:rsid w:val="009257CF"/>
    <w:rsid w:val="009340F5"/>
    <w:rsid w:val="00935B1F"/>
    <w:rsid w:val="00941183"/>
    <w:rsid w:val="00977225"/>
    <w:rsid w:val="00980227"/>
    <w:rsid w:val="009847A9"/>
    <w:rsid w:val="009B5AED"/>
    <w:rsid w:val="009D2CA0"/>
    <w:rsid w:val="009F1E42"/>
    <w:rsid w:val="009F343F"/>
    <w:rsid w:val="00A1225A"/>
    <w:rsid w:val="00A253F3"/>
    <w:rsid w:val="00A32A43"/>
    <w:rsid w:val="00A6075B"/>
    <w:rsid w:val="00A90C57"/>
    <w:rsid w:val="00AB0FD7"/>
    <w:rsid w:val="00AB3374"/>
    <w:rsid w:val="00B1619C"/>
    <w:rsid w:val="00B47179"/>
    <w:rsid w:val="00B52CA0"/>
    <w:rsid w:val="00B6208D"/>
    <w:rsid w:val="00B653A8"/>
    <w:rsid w:val="00B95708"/>
    <w:rsid w:val="00BA5AC8"/>
    <w:rsid w:val="00BA5B18"/>
    <w:rsid w:val="00BB0AFD"/>
    <w:rsid w:val="00BB1CF2"/>
    <w:rsid w:val="00BD3B87"/>
    <w:rsid w:val="00BF0301"/>
    <w:rsid w:val="00BF6445"/>
    <w:rsid w:val="00C46F8E"/>
    <w:rsid w:val="00C93078"/>
    <w:rsid w:val="00C96445"/>
    <w:rsid w:val="00CA3B09"/>
    <w:rsid w:val="00CB114F"/>
    <w:rsid w:val="00CB3307"/>
    <w:rsid w:val="00CB55A8"/>
    <w:rsid w:val="00CD121C"/>
    <w:rsid w:val="00CF643F"/>
    <w:rsid w:val="00D05FAD"/>
    <w:rsid w:val="00D11585"/>
    <w:rsid w:val="00D164EA"/>
    <w:rsid w:val="00D31EA4"/>
    <w:rsid w:val="00D3594B"/>
    <w:rsid w:val="00D60B14"/>
    <w:rsid w:val="00D61C7B"/>
    <w:rsid w:val="00DA1D58"/>
    <w:rsid w:val="00DD24D2"/>
    <w:rsid w:val="00DD3431"/>
    <w:rsid w:val="00DD3D38"/>
    <w:rsid w:val="00DD4291"/>
    <w:rsid w:val="00DD688B"/>
    <w:rsid w:val="00DE1EEC"/>
    <w:rsid w:val="00DF49BB"/>
    <w:rsid w:val="00E000E7"/>
    <w:rsid w:val="00E024C8"/>
    <w:rsid w:val="00E06514"/>
    <w:rsid w:val="00E31935"/>
    <w:rsid w:val="00E45DA5"/>
    <w:rsid w:val="00E67197"/>
    <w:rsid w:val="00E703E6"/>
    <w:rsid w:val="00E734C3"/>
    <w:rsid w:val="00E7672C"/>
    <w:rsid w:val="00E82F2A"/>
    <w:rsid w:val="00E84DE6"/>
    <w:rsid w:val="00E97266"/>
    <w:rsid w:val="00E979A3"/>
    <w:rsid w:val="00EB3639"/>
    <w:rsid w:val="00EB6C1F"/>
    <w:rsid w:val="00EB7B87"/>
    <w:rsid w:val="00F00655"/>
    <w:rsid w:val="00F06A1F"/>
    <w:rsid w:val="00F15A2E"/>
    <w:rsid w:val="00F205F6"/>
    <w:rsid w:val="00F33AE2"/>
    <w:rsid w:val="00F5512B"/>
    <w:rsid w:val="00F954DD"/>
    <w:rsid w:val="00FB72AF"/>
    <w:rsid w:val="00FC2E00"/>
    <w:rsid w:val="00FC6576"/>
    <w:rsid w:val="00FE7D93"/>
    <w:rsid w:val="00FF2150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FA46D"/>
  <w14:defaultImageDpi w14:val="30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Заголовок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44207-27CD-461B-BB86-AF301EA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DrNona-A4.dot</Template>
  <TotalTime>37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Misha</cp:lastModifiedBy>
  <cp:revision>7</cp:revision>
  <cp:lastPrinted>2021-05-31T08:51:00Z</cp:lastPrinted>
  <dcterms:created xsi:type="dcterms:W3CDTF">2021-07-08T08:33:00Z</dcterms:created>
  <dcterms:modified xsi:type="dcterms:W3CDTF">2021-07-08T09:21:00Z</dcterms:modified>
</cp:coreProperties>
</file>